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C7" w:rsidRDefault="00FB1AC7" w:rsidP="002F6D0B">
      <w:pPr>
        <w:pStyle w:val="Heading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FB1AC7" w:rsidRPr="0096659F" w:rsidRDefault="00FB1AC7" w:rsidP="002F6D0B">
      <w:pPr>
        <w:pStyle w:val="Heading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FB1AC7" w:rsidRPr="00FC60E6" w:rsidRDefault="00FB1AC7" w:rsidP="00FC60E6">
      <w:pPr>
        <w:pStyle w:val="Normal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B1AC7" w:rsidRPr="00FC60E6" w:rsidRDefault="00FB1AC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B1AC7" w:rsidRPr="0096659F" w:rsidRDefault="00FB1AC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B1AC7" w:rsidRPr="0096659F" w:rsidRDefault="00FB1AC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B1AC7" w:rsidRPr="0096659F" w:rsidRDefault="00FB1AC7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670"/>
      </w:tblGrid>
      <w:tr w:rsidR="00FB1AC7" w:rsidRPr="00EF1138" w:rsidTr="00ED6335">
        <w:tc>
          <w:tcPr>
            <w:tcW w:w="3794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Adres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  faks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B1AC7" w:rsidRPr="000661A9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B1AC7" w:rsidRPr="000661A9" w:rsidRDefault="00FB1AC7" w:rsidP="003D4810">
      <w:pPr>
        <w:rPr>
          <w:rFonts w:ascii="Tahoma" w:hAnsi="Tahoma" w:cs="Tahoma"/>
          <w:color w:val="000000"/>
          <w:lang w:val="de-DE"/>
        </w:rPr>
      </w:pPr>
    </w:p>
    <w:p w:rsidR="00FB1AC7" w:rsidRPr="00377FC8" w:rsidRDefault="00FB1AC7" w:rsidP="00623CF5">
      <w:pPr>
        <w:rPr>
          <w:rFonts w:ascii="Tahoma" w:hAnsi="Tahoma" w:cs="Tahoma"/>
          <w:lang w:val="de-DE"/>
        </w:rPr>
      </w:pPr>
    </w:p>
    <w:p w:rsidR="00FB1AC7" w:rsidRPr="00377FC8" w:rsidRDefault="00FB1AC7" w:rsidP="003D4810">
      <w:pPr>
        <w:pStyle w:val="Heading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B1AC7" w:rsidRPr="00377FC8" w:rsidRDefault="00FB1AC7" w:rsidP="003D4810">
      <w:pPr>
        <w:pStyle w:val="Heading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FB1AC7" w:rsidRPr="00377FC8" w:rsidRDefault="00FB1AC7" w:rsidP="003D4810">
      <w:pPr>
        <w:pStyle w:val="BodyText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B1AC7" w:rsidRPr="00377FC8" w:rsidRDefault="00FB1AC7" w:rsidP="003D4810">
      <w:pPr>
        <w:pStyle w:val="BodyText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B1AC7" w:rsidRPr="00377FC8" w:rsidRDefault="00FB1AC7" w:rsidP="003D4810">
      <w:pPr>
        <w:pStyle w:val="BodyText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B1AC7" w:rsidRPr="00377FC8" w:rsidRDefault="00FB1AC7" w:rsidP="003D4810">
      <w:pPr>
        <w:pStyle w:val="BodyText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B1AC7" w:rsidRPr="00377FC8" w:rsidRDefault="00FB1AC7" w:rsidP="00571668">
      <w:pPr>
        <w:pStyle w:val="BodyText"/>
        <w:jc w:val="both"/>
        <w:rPr>
          <w:rFonts w:ascii="Tahoma" w:hAnsi="Tahoma" w:cs="Tahoma"/>
        </w:rPr>
      </w:pPr>
    </w:p>
    <w:p w:rsidR="00FB1AC7" w:rsidRPr="00377FC8" w:rsidRDefault="00FB1AC7" w:rsidP="00CA34D1">
      <w:pPr>
        <w:pStyle w:val="BodyText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B1AC7" w:rsidRPr="00EF1138" w:rsidRDefault="00FB1AC7" w:rsidP="00EF1138">
      <w:pPr>
        <w:pStyle w:val="BodyText"/>
        <w:spacing w:line="360" w:lineRule="auto"/>
        <w:rPr>
          <w:rFonts w:ascii="Tahoma" w:hAnsi="Tahoma"/>
          <w:b/>
          <w:sz w:val="20"/>
        </w:rPr>
      </w:pPr>
      <w:r w:rsidRPr="00377FC8">
        <w:rPr>
          <w:rFonts w:ascii="Tahoma" w:hAnsi="Tahoma" w:cs="Tahoma"/>
          <w:sz w:val="22"/>
          <w:szCs w:val="22"/>
        </w:rPr>
        <w:t xml:space="preserve">którego jest:   </w:t>
      </w:r>
      <w:r>
        <w:rPr>
          <w:rFonts w:ascii="Tahoma" w:hAnsi="Tahoma" w:cs="Tahoma"/>
          <w:b/>
          <w:sz w:val="20"/>
        </w:rPr>
        <w:t xml:space="preserve">   </w:t>
      </w:r>
      <w:r w:rsidRPr="00EF1138">
        <w:rPr>
          <w:rFonts w:ascii="Tahoma" w:hAnsi="Tahoma" w:cs="Tahoma"/>
          <w:b/>
        </w:rPr>
        <w:t>Wykonanie sanitariatów w Szkole Podstawowej nr 1 w Nysie</w:t>
      </w:r>
    </w:p>
    <w:p w:rsidR="00FB1AC7" w:rsidRPr="001171B4" w:rsidRDefault="00FB1AC7" w:rsidP="001171B4">
      <w:pPr>
        <w:pStyle w:val="BodyText"/>
        <w:spacing w:line="360" w:lineRule="auto"/>
        <w:rPr>
          <w:rFonts w:ascii="Tahoma" w:hAnsi="Tahoma" w:cs="Tahoma"/>
          <w:b/>
          <w:sz w:val="20"/>
        </w:rPr>
      </w:pPr>
    </w:p>
    <w:p w:rsidR="00FB1AC7" w:rsidRPr="00377FC8" w:rsidRDefault="00FB1AC7" w:rsidP="003479E8">
      <w:pPr>
        <w:pStyle w:val="BodyText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B1AC7" w:rsidRPr="00377FC8" w:rsidRDefault="00FB1AC7" w:rsidP="003479E8">
      <w:pPr>
        <w:pStyle w:val="BodyText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B1AC7" w:rsidRPr="00377FC8" w:rsidRDefault="00FB1AC7" w:rsidP="003479E8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B1AC7" w:rsidRPr="00377FC8" w:rsidRDefault="00FB1AC7" w:rsidP="003479E8">
      <w:pPr>
        <w:rPr>
          <w:rFonts w:ascii="Tahoma" w:hAnsi="Tahoma" w:cs="Tahoma"/>
        </w:rPr>
      </w:pPr>
    </w:p>
    <w:p w:rsidR="00FB1AC7" w:rsidRPr="00377FC8" w:rsidRDefault="00FB1AC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FB1AC7" w:rsidRPr="00377FC8" w:rsidRDefault="00FB1AC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B1AC7" w:rsidRPr="00377FC8" w:rsidRDefault="00FB1AC7" w:rsidP="00377FC8">
      <w:pPr>
        <w:rPr>
          <w:rFonts w:ascii="Tahoma" w:hAnsi="Tahoma" w:cs="Tahoma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FB1AC7" w:rsidRPr="00377FC8" w:rsidRDefault="00FB1AC7" w:rsidP="00893D35">
      <w:pPr>
        <w:pStyle w:val="BodyText"/>
        <w:spacing w:after="0"/>
        <w:jc w:val="both"/>
        <w:rPr>
          <w:rFonts w:ascii="Tahoma" w:hAnsi="Tahoma" w:cs="Tahoma"/>
          <w:sz w:val="20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B1AC7" w:rsidRDefault="00FB1AC7" w:rsidP="00980AF3">
      <w:pPr>
        <w:pStyle w:val="BodyText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FB1AC7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FB1AC7" w:rsidRPr="00377FC8" w:rsidRDefault="00FB1AC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FB1AC7" w:rsidRPr="00377FC8" w:rsidRDefault="00FB1AC7" w:rsidP="00377FC8">
      <w:pPr>
        <w:pStyle w:val="Heading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FB1AC7" w:rsidRPr="00377FC8" w:rsidRDefault="00FB1AC7" w:rsidP="00377FC8">
      <w:pPr>
        <w:pStyle w:val="Normal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FB1AC7" w:rsidRPr="00377FC8" w:rsidRDefault="00FB1AC7" w:rsidP="00377FC8">
      <w:pPr>
        <w:pStyle w:val="Normal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FB1AC7" w:rsidRPr="00377FC8" w:rsidRDefault="00FB1AC7" w:rsidP="00377FC8">
      <w:pPr>
        <w:pStyle w:val="Normal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FB1AC7" w:rsidRPr="00377FC8" w:rsidRDefault="00FB1AC7" w:rsidP="00377FC8">
      <w:pPr>
        <w:pStyle w:val="BodyText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FB1AC7" w:rsidRPr="00377FC8" w:rsidRDefault="00FB1AC7" w:rsidP="00893D35">
      <w:pPr>
        <w:pStyle w:val="BodyText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Pr="00377FC8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FB1AC7" w:rsidRPr="00377FC8" w:rsidRDefault="00FB1AC7" w:rsidP="00623CF5">
      <w:pPr>
        <w:pStyle w:val="BodyText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FB1AC7" w:rsidRPr="00887719" w:rsidRDefault="00FB1AC7" w:rsidP="00377FC8">
      <w:pPr>
        <w:pStyle w:val="Normal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2564"/>
        <w:gridCol w:w="3017"/>
        <w:gridCol w:w="1924"/>
        <w:gridCol w:w="1911"/>
      </w:tblGrid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BodyTex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FB1AC7" w:rsidRPr="00887719" w:rsidRDefault="00FB1AC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FB1AC7" w:rsidRPr="00887719" w:rsidRDefault="00FB1AC7" w:rsidP="00141BA0">
            <w:pPr>
              <w:pStyle w:val="BodyText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BodyText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FB1AC7" w:rsidRPr="00887719" w:rsidRDefault="00FB1AC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FB1AC7" w:rsidRPr="00887719" w:rsidRDefault="00FB1AC7" w:rsidP="00141BA0">
            <w:pPr>
              <w:pStyle w:val="BodyText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BodyText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FB1AC7" w:rsidRPr="00887719" w:rsidTr="00887719">
        <w:trPr>
          <w:trHeight w:val="465"/>
        </w:trPr>
        <w:tc>
          <w:tcPr>
            <w:tcW w:w="413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1AC7" w:rsidRPr="00887719" w:rsidRDefault="00FB1AC7" w:rsidP="00377FC8">
      <w:pPr>
        <w:pStyle w:val="BodyTex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1AC7" w:rsidRPr="00887719" w:rsidRDefault="00FB1AC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>( podpis Wykonawcy  lub podpis osoby/ ób uprawnionej /ych  do  reprezentowania Wykonawcy)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B1AC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C7" w:rsidRDefault="00FB1AC7">
      <w:r>
        <w:separator/>
      </w:r>
    </w:p>
  </w:endnote>
  <w:endnote w:type="continuationSeparator" w:id="0">
    <w:p w:rsidR="00FB1AC7" w:rsidRDefault="00FB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C7" w:rsidRDefault="00FB1A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AC7" w:rsidRDefault="00FB1A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C7" w:rsidRPr="00076A80" w:rsidRDefault="00FB1AC7" w:rsidP="00887719">
    <w:pPr>
      <w:pStyle w:val="BodyText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FB1AC7" w:rsidRPr="00DE1689" w:rsidRDefault="00FB1AC7" w:rsidP="0096659F">
    <w:pPr>
      <w:pStyle w:val="BodyText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C7" w:rsidRDefault="00FB1AC7">
      <w:r>
        <w:separator/>
      </w:r>
    </w:p>
  </w:footnote>
  <w:footnote w:type="continuationSeparator" w:id="0">
    <w:p w:rsidR="00FB1AC7" w:rsidRDefault="00FB1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3F1F"/>
    <w:rsid w:val="0027249F"/>
    <w:rsid w:val="00274701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27A9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D2428"/>
    <w:rsid w:val="006E3333"/>
    <w:rsid w:val="006E4B9D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798D"/>
    <w:rsid w:val="00AC35CF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122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309EC"/>
    <w:rsid w:val="00E30E16"/>
    <w:rsid w:val="00E31924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138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1AC7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BodyText">
    <w:name w:val="Body Text"/>
    <w:aliases w:val="Tekst podstawowy Znak Znak,Tekst podstawowy Znak Znak Znak Znak Znak,Tekst podstawowy Znak Znak Znak Znak,Tekst podstawowy Znak Znak Znak Znak Znak Znak Znak"/>
    <w:basedOn w:val="Normal"/>
    <w:link w:val="BodyTextChar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BodyTextChar">
    <w:name w:val="Body Text Char"/>
    <w:aliases w:val="Tekst podstawowy Znak Znak Char,Tekst podstawowy Znak Znak Znak Znak Znak Char,Tekst podstawowy Znak Znak Znak Znak Char,Tekst podstawowy Znak Znak Znak Znak Znak Znak Znak Char"/>
    <w:basedOn w:val="DefaultParagraphFont"/>
    <w:link w:val="BodyText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44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809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4B6A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4B6A7F"/>
    <w:pPr>
      <w:autoSpaceDE/>
      <w:autoSpaceDN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180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B6A7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9180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91809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1809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B6A7F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1809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4B6A7F"/>
    <w:pPr>
      <w:autoSpaceDE/>
      <w:autoSpaceDN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180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6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1809"/>
    <w:rPr>
      <w:b/>
      <w:bCs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">
    <w:name w:val="tytuł"/>
    <w:basedOn w:val="Normal"/>
    <w:next w:val="Normal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"/>
    <w:uiPriority w:val="99"/>
    <w:rsid w:val="00623CF5"/>
    <w:pPr>
      <w:widowControl w:val="0"/>
      <w:suppressAutoHyphens/>
      <w:autoSpaceDN/>
    </w:pPr>
  </w:style>
  <w:style w:type="table" w:styleId="TableGrid">
    <w:name w:val="Table Grid"/>
    <w:basedOn w:val="TableNormal"/>
    <w:uiPriority w:val="99"/>
    <w:rsid w:val="00623CF5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efaultParagraphFont"/>
    <w:uiPriority w:val="99"/>
    <w:rsid w:val="004E4173"/>
    <w:rPr>
      <w:rFonts w:ascii="Verdana" w:hAnsi="Verdan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073EA"/>
    <w:pPr>
      <w:ind w:left="708"/>
    </w:pPr>
  </w:style>
  <w:style w:type="paragraph" w:styleId="List2">
    <w:name w:val="List 2"/>
    <w:basedOn w:val="Normal"/>
    <w:uiPriority w:val="99"/>
    <w:rsid w:val="00713C06"/>
    <w:pPr>
      <w:ind w:left="566" w:hanging="283"/>
      <w:contextualSpacing/>
    </w:pPr>
  </w:style>
  <w:style w:type="paragraph" w:styleId="Caption">
    <w:name w:val="caption"/>
    <w:basedOn w:val="Normal"/>
    <w:next w:val="Normal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13C06"/>
  </w:style>
  <w:style w:type="paragraph" w:styleId="BodyTextFirstIndent2">
    <w:name w:val="Body Text First Indent 2"/>
    <w:basedOn w:val="BodyTextIndent"/>
    <w:link w:val="BodyTextFirstIndent2Char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13C06"/>
  </w:style>
  <w:style w:type="paragraph" w:styleId="BalloonText">
    <w:name w:val="Balloon Text"/>
    <w:basedOn w:val="Normal"/>
    <w:link w:val="BalloonTextChar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2</Pages>
  <Words>477</Words>
  <Characters>2863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wszatkowski</cp:lastModifiedBy>
  <cp:revision>8</cp:revision>
  <cp:lastPrinted>2016-05-30T07:34:00Z</cp:lastPrinted>
  <dcterms:created xsi:type="dcterms:W3CDTF">2015-06-24T06:38:00Z</dcterms:created>
  <dcterms:modified xsi:type="dcterms:W3CDTF">2016-05-30T07:37:00Z</dcterms:modified>
</cp:coreProperties>
</file>